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DDCAA" w14:textId="2892943E" w:rsidR="001563F7" w:rsidRPr="001563F7" w:rsidRDefault="001563F7" w:rsidP="001563F7">
      <w:pPr>
        <w:rPr>
          <w:rFonts w:asciiTheme="minorHAnsi" w:hAnsiTheme="minorHAnsi"/>
          <w:b/>
        </w:rPr>
      </w:pPr>
      <w:bookmarkStart w:id="0" w:name="_GoBack"/>
      <w:bookmarkEnd w:id="0"/>
      <w:r w:rsidRPr="001563F7">
        <w:rPr>
          <w:rFonts w:asciiTheme="minorHAnsi" w:hAnsiTheme="minorHAnsi"/>
        </w:rPr>
        <w:t xml:space="preserve">Please complete and return this from to </w:t>
      </w:r>
      <w:hyperlink r:id="rId7" w:history="1">
        <w:r w:rsidR="005D76F9" w:rsidRPr="00C05AFB">
          <w:rPr>
            <w:rStyle w:val="Hyperlink"/>
          </w:rPr>
          <w:t>jackie@tourism-angles.co.uk</w:t>
        </w:r>
      </w:hyperlink>
      <w:r w:rsidR="005D76F9">
        <w:t>. D</w:t>
      </w:r>
      <w:r w:rsidR="00CB5C05">
        <w:rPr>
          <w:rFonts w:asciiTheme="minorHAnsi" w:hAnsiTheme="minorHAnsi"/>
        </w:rPr>
        <w:t xml:space="preserve">ue to the volume of requests we receive, </w:t>
      </w:r>
      <w:r w:rsidRPr="001563F7">
        <w:rPr>
          <w:rFonts w:asciiTheme="minorHAnsi" w:hAnsiTheme="minorHAnsi"/>
        </w:rPr>
        <w:t xml:space="preserve">we are unable to </w:t>
      </w:r>
      <w:r w:rsidR="001A3CFE">
        <w:rPr>
          <w:rFonts w:asciiTheme="minorHAnsi" w:hAnsiTheme="minorHAnsi"/>
        </w:rPr>
        <w:t xml:space="preserve">assist </w:t>
      </w:r>
      <w:r w:rsidR="00F96E2B">
        <w:rPr>
          <w:rFonts w:asciiTheme="minorHAnsi" w:hAnsiTheme="minorHAnsi"/>
        </w:rPr>
        <w:t xml:space="preserve">media </w:t>
      </w:r>
      <w:r w:rsidRPr="001563F7">
        <w:rPr>
          <w:rFonts w:asciiTheme="minorHAnsi" w:hAnsiTheme="minorHAnsi"/>
        </w:rPr>
        <w:t>visits without this information</w:t>
      </w:r>
      <w:r w:rsidRPr="001563F7">
        <w:rPr>
          <w:rFonts w:asciiTheme="minorHAnsi" w:hAnsiTheme="minorHAnsi"/>
          <w:b/>
        </w:rPr>
        <w:t>.</w:t>
      </w:r>
      <w:r w:rsidR="00087623">
        <w:rPr>
          <w:rFonts w:asciiTheme="minorHAnsi" w:hAnsiTheme="minorHAnsi"/>
          <w:b/>
        </w:rPr>
        <w:t xml:space="preserve"> </w:t>
      </w:r>
    </w:p>
    <w:p w14:paraId="42A72526" w14:textId="77777777" w:rsidR="001563F7" w:rsidRPr="001563F7" w:rsidRDefault="001563F7" w:rsidP="00F96E2B">
      <w:pPr>
        <w:pStyle w:val="Heading1"/>
      </w:pPr>
      <w:r w:rsidRPr="001563F7">
        <w:t>Attendee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352"/>
        <w:gridCol w:w="2268"/>
        <w:gridCol w:w="2244"/>
      </w:tblGrid>
      <w:tr w:rsidR="001563F7" w:rsidRPr="001563F7" w14:paraId="494CD05A" w14:textId="77777777" w:rsidTr="00F96E2B">
        <w:tc>
          <w:tcPr>
            <w:tcW w:w="2605" w:type="dxa"/>
            <w:shd w:val="clear" w:color="auto" w:fill="auto"/>
          </w:tcPr>
          <w:p w14:paraId="2148EFE8" w14:textId="77777777" w:rsidR="001563F7" w:rsidRDefault="00F96E2B" w:rsidP="001563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1563F7" w:rsidRPr="001563F7">
              <w:rPr>
                <w:rFonts w:asciiTheme="minorHAnsi" w:hAnsiTheme="minorHAnsi"/>
              </w:rPr>
              <w:t>ame and position</w:t>
            </w:r>
          </w:p>
          <w:p w14:paraId="06286D9A" w14:textId="77777777" w:rsidR="00F96E2B" w:rsidRPr="001563F7" w:rsidRDefault="00F96E2B" w:rsidP="001563F7">
            <w:pPr>
              <w:rPr>
                <w:rFonts w:asciiTheme="minorHAnsi" w:hAnsiTheme="minorHAnsi"/>
              </w:rPr>
            </w:pPr>
          </w:p>
        </w:tc>
        <w:tc>
          <w:tcPr>
            <w:tcW w:w="6864" w:type="dxa"/>
            <w:gridSpan w:val="3"/>
            <w:shd w:val="clear" w:color="auto" w:fill="auto"/>
          </w:tcPr>
          <w:p w14:paraId="58016A03" w14:textId="77777777" w:rsidR="001563F7" w:rsidRPr="001563F7" w:rsidRDefault="001563F7" w:rsidP="001563F7">
            <w:pPr>
              <w:rPr>
                <w:rFonts w:asciiTheme="minorHAnsi" w:hAnsiTheme="minorHAnsi"/>
              </w:rPr>
            </w:pPr>
          </w:p>
        </w:tc>
      </w:tr>
      <w:tr w:rsidR="001563F7" w:rsidRPr="001563F7" w14:paraId="01FAFD04" w14:textId="77777777" w:rsidTr="00F96E2B">
        <w:tc>
          <w:tcPr>
            <w:tcW w:w="2605" w:type="dxa"/>
            <w:shd w:val="clear" w:color="auto" w:fill="auto"/>
          </w:tcPr>
          <w:p w14:paraId="22E1EFAD" w14:textId="77777777" w:rsidR="001563F7" w:rsidRPr="001563F7" w:rsidRDefault="001563F7" w:rsidP="002A2792">
            <w:pPr>
              <w:rPr>
                <w:rFonts w:asciiTheme="minorHAnsi" w:hAnsiTheme="minorHAnsi"/>
              </w:rPr>
            </w:pPr>
            <w:r w:rsidRPr="001563F7">
              <w:rPr>
                <w:rFonts w:asciiTheme="minorHAnsi" w:hAnsiTheme="minorHAnsi"/>
              </w:rPr>
              <w:t xml:space="preserve">Contact </w:t>
            </w:r>
            <w:r w:rsidR="002A2792">
              <w:rPr>
                <w:rFonts w:asciiTheme="minorHAnsi" w:hAnsiTheme="minorHAnsi"/>
              </w:rPr>
              <w:t xml:space="preserve">details </w:t>
            </w:r>
          </w:p>
        </w:tc>
        <w:tc>
          <w:tcPr>
            <w:tcW w:w="6864" w:type="dxa"/>
            <w:gridSpan w:val="3"/>
            <w:shd w:val="clear" w:color="auto" w:fill="auto"/>
          </w:tcPr>
          <w:p w14:paraId="50B497AA" w14:textId="77777777" w:rsidR="001563F7" w:rsidRDefault="002A2792" w:rsidP="001563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Email: </w:t>
            </w:r>
          </w:p>
          <w:p w14:paraId="3B2B2A1A" w14:textId="77777777" w:rsidR="002A2792" w:rsidRPr="001563F7" w:rsidRDefault="002A2792" w:rsidP="001563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Telephone: </w:t>
            </w:r>
          </w:p>
        </w:tc>
      </w:tr>
      <w:tr w:rsidR="001563F7" w:rsidRPr="001563F7" w14:paraId="0FF7D85B" w14:textId="77777777" w:rsidTr="00554EE7">
        <w:tc>
          <w:tcPr>
            <w:tcW w:w="2605" w:type="dxa"/>
            <w:shd w:val="clear" w:color="auto" w:fill="auto"/>
          </w:tcPr>
          <w:p w14:paraId="14C94691" w14:textId="77777777" w:rsidR="001563F7" w:rsidRPr="001563F7" w:rsidRDefault="001563F7" w:rsidP="00F96E2B">
            <w:pPr>
              <w:rPr>
                <w:rFonts w:asciiTheme="minorHAnsi" w:hAnsiTheme="minorHAnsi"/>
              </w:rPr>
            </w:pPr>
            <w:r w:rsidRPr="001563F7">
              <w:rPr>
                <w:rFonts w:asciiTheme="minorHAnsi" w:hAnsiTheme="minorHAnsi"/>
              </w:rPr>
              <w:t xml:space="preserve">Proposed arrival </w:t>
            </w:r>
            <w:r w:rsidR="00F96E2B">
              <w:rPr>
                <w:rFonts w:asciiTheme="minorHAnsi" w:hAnsiTheme="minorHAnsi"/>
              </w:rPr>
              <w:t xml:space="preserve">date </w:t>
            </w:r>
            <w:r w:rsidRPr="001563F7">
              <w:rPr>
                <w:rFonts w:asciiTheme="minorHAnsi" w:hAnsiTheme="minorHAnsi"/>
              </w:rPr>
              <w:t xml:space="preserve">and </w:t>
            </w:r>
            <w:r w:rsidR="00554EE7">
              <w:rPr>
                <w:rFonts w:asciiTheme="minorHAnsi" w:hAnsiTheme="minorHAnsi"/>
              </w:rPr>
              <w:t xml:space="preserve">approx. </w:t>
            </w:r>
            <w:r w:rsidR="00F96E2B">
              <w:rPr>
                <w:rFonts w:asciiTheme="minorHAnsi" w:hAnsiTheme="minorHAnsi"/>
              </w:rPr>
              <w:t>time</w:t>
            </w:r>
          </w:p>
        </w:tc>
        <w:tc>
          <w:tcPr>
            <w:tcW w:w="2352" w:type="dxa"/>
            <w:shd w:val="clear" w:color="auto" w:fill="auto"/>
          </w:tcPr>
          <w:p w14:paraId="08A4E06E" w14:textId="77777777" w:rsidR="001563F7" w:rsidRPr="001563F7" w:rsidRDefault="001563F7" w:rsidP="001563F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8428579" w14:textId="1DD38BB4" w:rsidR="001563F7" w:rsidRPr="001563F7" w:rsidRDefault="001563F7" w:rsidP="00F96E2B">
            <w:pPr>
              <w:rPr>
                <w:rFonts w:asciiTheme="minorHAnsi" w:hAnsiTheme="minorHAnsi"/>
              </w:rPr>
            </w:pPr>
            <w:r w:rsidRPr="001563F7">
              <w:rPr>
                <w:rFonts w:asciiTheme="minorHAnsi" w:hAnsiTheme="minorHAnsi"/>
              </w:rPr>
              <w:t xml:space="preserve">Departure </w:t>
            </w:r>
            <w:r w:rsidR="00F96E2B">
              <w:rPr>
                <w:rFonts w:asciiTheme="minorHAnsi" w:hAnsiTheme="minorHAnsi"/>
              </w:rPr>
              <w:t xml:space="preserve">date and </w:t>
            </w:r>
            <w:r w:rsidR="00554EE7">
              <w:rPr>
                <w:rFonts w:asciiTheme="minorHAnsi" w:hAnsiTheme="minorHAnsi"/>
              </w:rPr>
              <w:t xml:space="preserve">approx. </w:t>
            </w:r>
            <w:r w:rsidRPr="001563F7">
              <w:rPr>
                <w:rFonts w:asciiTheme="minorHAnsi" w:hAnsiTheme="minorHAnsi"/>
              </w:rPr>
              <w:t>time</w:t>
            </w:r>
          </w:p>
        </w:tc>
        <w:tc>
          <w:tcPr>
            <w:tcW w:w="2244" w:type="dxa"/>
            <w:shd w:val="clear" w:color="auto" w:fill="auto"/>
          </w:tcPr>
          <w:p w14:paraId="6B073E8F" w14:textId="77777777" w:rsidR="001563F7" w:rsidRPr="001563F7" w:rsidRDefault="001563F7" w:rsidP="001563F7">
            <w:pPr>
              <w:rPr>
                <w:rFonts w:asciiTheme="minorHAnsi" w:hAnsiTheme="minorHAnsi"/>
              </w:rPr>
            </w:pPr>
          </w:p>
        </w:tc>
      </w:tr>
      <w:tr w:rsidR="001563F7" w:rsidRPr="001563F7" w14:paraId="25503D23" w14:textId="77777777" w:rsidTr="00F96E2B">
        <w:tc>
          <w:tcPr>
            <w:tcW w:w="2605" w:type="dxa"/>
            <w:shd w:val="clear" w:color="auto" w:fill="auto"/>
          </w:tcPr>
          <w:p w14:paraId="3233DDD2" w14:textId="77777777" w:rsidR="001563F7" w:rsidRPr="001563F7" w:rsidRDefault="001563F7" w:rsidP="001563F7">
            <w:pPr>
              <w:rPr>
                <w:rFonts w:asciiTheme="minorHAnsi" w:hAnsiTheme="minorHAnsi"/>
              </w:rPr>
            </w:pPr>
            <w:r w:rsidRPr="001563F7">
              <w:rPr>
                <w:rFonts w:asciiTheme="minorHAnsi" w:hAnsiTheme="minorHAnsi"/>
              </w:rPr>
              <w:t>Accompanying people: names + position</w:t>
            </w:r>
          </w:p>
        </w:tc>
        <w:tc>
          <w:tcPr>
            <w:tcW w:w="6864" w:type="dxa"/>
            <w:gridSpan w:val="3"/>
            <w:shd w:val="clear" w:color="auto" w:fill="auto"/>
          </w:tcPr>
          <w:p w14:paraId="0AD19510" w14:textId="77777777" w:rsidR="001563F7" w:rsidRPr="001563F7" w:rsidRDefault="001563F7" w:rsidP="001563F7">
            <w:pPr>
              <w:rPr>
                <w:rFonts w:asciiTheme="minorHAnsi" w:hAnsiTheme="minorHAnsi"/>
              </w:rPr>
            </w:pPr>
          </w:p>
        </w:tc>
      </w:tr>
    </w:tbl>
    <w:p w14:paraId="124635A5" w14:textId="77777777" w:rsidR="001563F7" w:rsidRPr="001563F7" w:rsidRDefault="009B4077" w:rsidP="00F96E2B">
      <w:pPr>
        <w:pStyle w:val="Heading1"/>
      </w:pPr>
      <w:r>
        <w:t>Coverage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352"/>
        <w:gridCol w:w="2268"/>
        <w:gridCol w:w="2244"/>
      </w:tblGrid>
      <w:tr w:rsidR="001563F7" w:rsidRPr="001563F7" w14:paraId="4ED576A1" w14:textId="77777777" w:rsidTr="00554EE7">
        <w:tc>
          <w:tcPr>
            <w:tcW w:w="2605" w:type="dxa"/>
            <w:shd w:val="clear" w:color="auto" w:fill="auto"/>
          </w:tcPr>
          <w:p w14:paraId="2A84AAD2" w14:textId="77777777" w:rsidR="001563F7" w:rsidRDefault="009B4077" w:rsidP="001563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Primary Media Outlet  </w:t>
            </w:r>
          </w:p>
          <w:p w14:paraId="3E9A16C0" w14:textId="77777777" w:rsidR="009B4077" w:rsidRPr="001563F7" w:rsidRDefault="009B4077" w:rsidP="001563F7">
            <w:pPr>
              <w:rPr>
                <w:rFonts w:asciiTheme="minorHAnsi" w:hAnsiTheme="minorHAnsi"/>
              </w:rPr>
            </w:pPr>
          </w:p>
        </w:tc>
        <w:tc>
          <w:tcPr>
            <w:tcW w:w="2352" w:type="dxa"/>
            <w:shd w:val="clear" w:color="auto" w:fill="auto"/>
          </w:tcPr>
          <w:p w14:paraId="3867A322" w14:textId="77777777" w:rsidR="001563F7" w:rsidRPr="001563F7" w:rsidRDefault="001563F7" w:rsidP="001563F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7AEA31F4" w14:textId="77777777" w:rsidR="001563F7" w:rsidRPr="001563F7" w:rsidRDefault="001563F7" w:rsidP="001563F7">
            <w:pPr>
              <w:rPr>
                <w:rFonts w:asciiTheme="minorHAnsi" w:hAnsiTheme="minorHAnsi"/>
              </w:rPr>
            </w:pPr>
            <w:r w:rsidRPr="001563F7">
              <w:rPr>
                <w:rFonts w:asciiTheme="minorHAnsi" w:hAnsiTheme="minorHAnsi"/>
              </w:rPr>
              <w:t>Media Type</w:t>
            </w:r>
          </w:p>
        </w:tc>
        <w:tc>
          <w:tcPr>
            <w:tcW w:w="2244" w:type="dxa"/>
            <w:shd w:val="clear" w:color="auto" w:fill="auto"/>
          </w:tcPr>
          <w:p w14:paraId="058B5F58" w14:textId="77777777" w:rsidR="001563F7" w:rsidRPr="001563F7" w:rsidRDefault="001563F7" w:rsidP="001563F7">
            <w:pPr>
              <w:rPr>
                <w:rFonts w:asciiTheme="minorHAnsi" w:hAnsiTheme="minorHAnsi"/>
              </w:rPr>
            </w:pPr>
          </w:p>
        </w:tc>
      </w:tr>
      <w:tr w:rsidR="003C3EFD" w:rsidRPr="001563F7" w14:paraId="28354219" w14:textId="77777777" w:rsidTr="00554EE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D926" w14:textId="77777777" w:rsidR="003C3EFD" w:rsidRPr="001563F7" w:rsidRDefault="003C3EFD" w:rsidP="00F31E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Confirmed commission?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7EC3" w14:textId="77777777" w:rsidR="003C3EFD" w:rsidRPr="001563F7" w:rsidRDefault="003C3EFD" w:rsidP="00F31E9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F7B3" w14:textId="77777777" w:rsidR="003C3EFD" w:rsidRPr="001563F7" w:rsidRDefault="003C3EFD" w:rsidP="00F31E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Commissioning editor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676B" w14:textId="77777777" w:rsidR="003C3EFD" w:rsidRPr="001563F7" w:rsidRDefault="003C3EFD" w:rsidP="00F31E9F">
            <w:pPr>
              <w:rPr>
                <w:rFonts w:asciiTheme="minorHAnsi" w:hAnsiTheme="minorHAnsi"/>
              </w:rPr>
            </w:pPr>
          </w:p>
        </w:tc>
      </w:tr>
      <w:tr w:rsidR="003C3EFD" w:rsidRPr="001563F7" w14:paraId="4A292714" w14:textId="77777777" w:rsidTr="00F31E9F">
        <w:tblPrEx>
          <w:tblLook w:val="04A0" w:firstRow="1" w:lastRow="0" w:firstColumn="1" w:lastColumn="0" w:noHBand="0" w:noVBand="1"/>
        </w:tblPrEx>
        <w:tc>
          <w:tcPr>
            <w:tcW w:w="2605" w:type="dxa"/>
            <w:shd w:val="clear" w:color="auto" w:fill="auto"/>
          </w:tcPr>
          <w:p w14:paraId="1E3584D6" w14:textId="6E82B7BA" w:rsidR="003C3EFD" w:rsidRPr="001563F7" w:rsidRDefault="00FC1321" w:rsidP="00F31E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Story Angle / </w:t>
            </w:r>
            <w:r w:rsidR="003C3EFD">
              <w:rPr>
                <w:rFonts w:asciiTheme="minorHAnsi" w:hAnsiTheme="minorHAnsi"/>
              </w:rPr>
              <w:t xml:space="preserve">Feature </w:t>
            </w:r>
            <w:r w:rsidR="003C3EFD" w:rsidRPr="001563F7">
              <w:rPr>
                <w:rFonts w:asciiTheme="minorHAnsi" w:hAnsiTheme="minorHAnsi"/>
              </w:rPr>
              <w:t xml:space="preserve">Synopsis </w:t>
            </w:r>
          </w:p>
          <w:p w14:paraId="0635D1B9" w14:textId="77777777" w:rsidR="003C3EFD" w:rsidRPr="001563F7" w:rsidRDefault="003C3EFD" w:rsidP="00F31E9F">
            <w:pPr>
              <w:rPr>
                <w:rFonts w:asciiTheme="minorHAnsi" w:hAnsiTheme="minorHAnsi"/>
              </w:rPr>
            </w:pPr>
          </w:p>
        </w:tc>
        <w:tc>
          <w:tcPr>
            <w:tcW w:w="6864" w:type="dxa"/>
            <w:gridSpan w:val="3"/>
            <w:shd w:val="clear" w:color="auto" w:fill="auto"/>
          </w:tcPr>
          <w:p w14:paraId="59BB60BA" w14:textId="77777777" w:rsidR="003C3EFD" w:rsidRDefault="003C3EFD" w:rsidP="00F31E9F">
            <w:pPr>
              <w:rPr>
                <w:rFonts w:asciiTheme="minorHAnsi" w:hAnsiTheme="minorHAnsi"/>
              </w:rPr>
            </w:pPr>
          </w:p>
          <w:p w14:paraId="047A9418" w14:textId="3017F31C" w:rsidR="00205040" w:rsidRDefault="00205040" w:rsidP="00F31E9F">
            <w:pPr>
              <w:rPr>
                <w:rFonts w:asciiTheme="minorHAnsi" w:hAnsiTheme="minorHAnsi"/>
              </w:rPr>
            </w:pPr>
          </w:p>
          <w:p w14:paraId="21D641BE" w14:textId="77777777" w:rsidR="003C2D37" w:rsidRDefault="003C2D37" w:rsidP="00F31E9F">
            <w:pPr>
              <w:rPr>
                <w:rFonts w:asciiTheme="minorHAnsi" w:hAnsiTheme="minorHAnsi"/>
              </w:rPr>
            </w:pPr>
          </w:p>
          <w:p w14:paraId="6D900BFF" w14:textId="77777777" w:rsidR="00205040" w:rsidRPr="001563F7" w:rsidRDefault="00205040" w:rsidP="00F31E9F">
            <w:pPr>
              <w:rPr>
                <w:rFonts w:asciiTheme="minorHAnsi" w:hAnsiTheme="minorHAnsi"/>
              </w:rPr>
            </w:pPr>
          </w:p>
        </w:tc>
      </w:tr>
      <w:tr w:rsidR="003C3EFD" w:rsidRPr="001563F7" w14:paraId="4EC1C316" w14:textId="77777777" w:rsidTr="00F31E9F">
        <w:tblPrEx>
          <w:tblLook w:val="04A0" w:firstRow="1" w:lastRow="0" w:firstColumn="1" w:lastColumn="0" w:noHBand="0" w:noVBand="1"/>
        </w:tblPrEx>
        <w:tc>
          <w:tcPr>
            <w:tcW w:w="2605" w:type="dxa"/>
            <w:shd w:val="clear" w:color="auto" w:fill="auto"/>
          </w:tcPr>
          <w:p w14:paraId="27CD0468" w14:textId="7AC894B9" w:rsidR="003C3EFD" w:rsidRPr="001563F7" w:rsidRDefault="00101BAE" w:rsidP="00F31E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Expected timing of </w:t>
            </w:r>
            <w:r w:rsidR="003C3EFD" w:rsidRPr="001563F7">
              <w:rPr>
                <w:rFonts w:asciiTheme="minorHAnsi" w:hAnsiTheme="minorHAnsi"/>
              </w:rPr>
              <w:t>publication or broadcast</w:t>
            </w:r>
          </w:p>
        </w:tc>
        <w:tc>
          <w:tcPr>
            <w:tcW w:w="6864" w:type="dxa"/>
            <w:gridSpan w:val="3"/>
            <w:shd w:val="clear" w:color="auto" w:fill="auto"/>
          </w:tcPr>
          <w:p w14:paraId="7F2ED0F6" w14:textId="77777777" w:rsidR="003C3EFD" w:rsidRDefault="003C3EFD" w:rsidP="00F31E9F">
            <w:pPr>
              <w:rPr>
                <w:rFonts w:asciiTheme="minorHAnsi" w:hAnsiTheme="minorHAnsi"/>
              </w:rPr>
            </w:pPr>
          </w:p>
          <w:p w14:paraId="42135CA3" w14:textId="77777777" w:rsidR="00205040" w:rsidRDefault="00205040" w:rsidP="00F31E9F">
            <w:pPr>
              <w:rPr>
                <w:rFonts w:asciiTheme="minorHAnsi" w:hAnsiTheme="minorHAnsi"/>
              </w:rPr>
            </w:pPr>
          </w:p>
          <w:p w14:paraId="7BD5A903" w14:textId="77777777" w:rsidR="00205040" w:rsidRPr="001563F7" w:rsidRDefault="00205040" w:rsidP="00F31E9F">
            <w:pPr>
              <w:rPr>
                <w:rFonts w:asciiTheme="minorHAnsi" w:hAnsiTheme="minorHAnsi"/>
              </w:rPr>
            </w:pPr>
          </w:p>
        </w:tc>
      </w:tr>
      <w:tr w:rsidR="003C2D37" w:rsidRPr="001563F7" w14:paraId="428EB27A" w14:textId="77777777" w:rsidTr="003C2D37">
        <w:tblPrEx>
          <w:tblLook w:val="04A0" w:firstRow="1" w:lastRow="0" w:firstColumn="1" w:lastColumn="0" w:noHBand="0" w:noVBand="1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2C14" w14:textId="77777777" w:rsidR="003C2D37" w:rsidRDefault="003C2D37" w:rsidP="00A45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Website link</w:t>
            </w:r>
          </w:p>
          <w:p w14:paraId="0D7CADB2" w14:textId="77777777" w:rsidR="003C2D37" w:rsidRDefault="003C2D37" w:rsidP="00A4563A">
            <w:pPr>
              <w:rPr>
                <w:rFonts w:asciiTheme="minorHAnsi" w:hAnsiTheme="minorHAnsi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4283" w14:textId="7761B9A4" w:rsidR="003C2D37" w:rsidRDefault="003C2D37" w:rsidP="00A4563A">
            <w:pPr>
              <w:rPr>
                <w:rFonts w:asciiTheme="minorHAnsi" w:hAnsiTheme="minorHAnsi"/>
              </w:rPr>
            </w:pPr>
          </w:p>
          <w:p w14:paraId="7B1BB67F" w14:textId="77777777" w:rsidR="003C2D37" w:rsidRDefault="003C2D37" w:rsidP="00A4563A">
            <w:pPr>
              <w:rPr>
                <w:rFonts w:asciiTheme="minorHAnsi" w:hAnsiTheme="minorHAnsi"/>
              </w:rPr>
            </w:pPr>
          </w:p>
          <w:p w14:paraId="07A43B97" w14:textId="77777777" w:rsidR="003C2D37" w:rsidRPr="001563F7" w:rsidRDefault="003C2D37" w:rsidP="00A4563A">
            <w:pPr>
              <w:rPr>
                <w:rFonts w:asciiTheme="minorHAnsi" w:hAnsiTheme="minorHAnsi"/>
              </w:rPr>
            </w:pPr>
          </w:p>
        </w:tc>
      </w:tr>
      <w:tr w:rsidR="003C3EFD" w:rsidRPr="001563F7" w14:paraId="399069D8" w14:textId="77777777" w:rsidTr="002046E0">
        <w:tc>
          <w:tcPr>
            <w:tcW w:w="2605" w:type="dxa"/>
            <w:shd w:val="clear" w:color="auto" w:fill="auto"/>
          </w:tcPr>
          <w:p w14:paraId="7A660B84" w14:textId="502C9742" w:rsidR="00372647" w:rsidRDefault="00372647" w:rsidP="003726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Audience reach </w:t>
            </w:r>
            <w:r w:rsidR="00FC1321">
              <w:rPr>
                <w:rFonts w:asciiTheme="minorHAnsi" w:hAnsiTheme="minorHAnsi"/>
              </w:rPr>
              <w:t>figure</w:t>
            </w:r>
            <w:r>
              <w:rPr>
                <w:rFonts w:asciiTheme="minorHAnsi" w:hAnsiTheme="minorHAnsi"/>
              </w:rPr>
              <w:t xml:space="preserve">  </w:t>
            </w:r>
          </w:p>
          <w:p w14:paraId="37D4AFB4" w14:textId="461FADC9" w:rsidR="003C3EFD" w:rsidRPr="001563F7" w:rsidRDefault="003C3EFD" w:rsidP="00372647">
            <w:pPr>
              <w:rPr>
                <w:rFonts w:asciiTheme="minorHAnsi" w:hAnsiTheme="minorHAnsi"/>
              </w:rPr>
            </w:pPr>
          </w:p>
        </w:tc>
        <w:tc>
          <w:tcPr>
            <w:tcW w:w="6864" w:type="dxa"/>
            <w:gridSpan w:val="3"/>
            <w:shd w:val="clear" w:color="auto" w:fill="auto"/>
          </w:tcPr>
          <w:p w14:paraId="5910CD4B" w14:textId="77777777" w:rsidR="003C3EFD" w:rsidRDefault="003C3EFD" w:rsidP="00372647">
            <w:pPr>
              <w:rPr>
                <w:rFonts w:asciiTheme="minorHAnsi" w:hAnsiTheme="minorHAnsi"/>
              </w:rPr>
            </w:pPr>
          </w:p>
          <w:p w14:paraId="508D791A" w14:textId="77777777" w:rsidR="00FC1321" w:rsidRDefault="00FC1321" w:rsidP="00372647">
            <w:pPr>
              <w:rPr>
                <w:rFonts w:asciiTheme="minorHAnsi" w:hAnsiTheme="minorHAnsi"/>
              </w:rPr>
            </w:pPr>
          </w:p>
          <w:p w14:paraId="76230C01" w14:textId="74A09BFF" w:rsidR="00FC1321" w:rsidRPr="001563F7" w:rsidRDefault="00FC1321" w:rsidP="00372647">
            <w:pPr>
              <w:rPr>
                <w:rFonts w:asciiTheme="minorHAnsi" w:hAnsiTheme="minorHAnsi"/>
              </w:rPr>
            </w:pPr>
          </w:p>
        </w:tc>
      </w:tr>
      <w:tr w:rsidR="003C3EFD" w:rsidRPr="001563F7" w14:paraId="3058E58A" w14:textId="77777777" w:rsidTr="00F96E2B">
        <w:tblPrEx>
          <w:tblLook w:val="04A0" w:firstRow="1" w:lastRow="0" w:firstColumn="1" w:lastColumn="0" w:noHBand="0" w:noVBand="1"/>
        </w:tblPrEx>
        <w:tc>
          <w:tcPr>
            <w:tcW w:w="2605" w:type="dxa"/>
            <w:shd w:val="clear" w:color="auto" w:fill="auto"/>
          </w:tcPr>
          <w:p w14:paraId="369C6960" w14:textId="77777777" w:rsidR="00101BAE" w:rsidRDefault="003C3EFD" w:rsidP="001563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Social Media </w:t>
            </w:r>
            <w:r w:rsidR="00101BAE">
              <w:rPr>
                <w:rFonts w:asciiTheme="minorHAnsi" w:hAnsiTheme="minorHAnsi"/>
              </w:rPr>
              <w:t xml:space="preserve">Reach </w:t>
            </w:r>
          </w:p>
          <w:p w14:paraId="548D1619" w14:textId="03859471" w:rsidR="00087623" w:rsidRDefault="00087623" w:rsidP="001563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(if appropriate) </w:t>
            </w:r>
          </w:p>
          <w:p w14:paraId="5FAB8C4C" w14:textId="77777777" w:rsidR="003C3EFD" w:rsidRDefault="003C3EFD" w:rsidP="001563F7">
            <w:pPr>
              <w:rPr>
                <w:rFonts w:asciiTheme="minorHAnsi" w:hAnsiTheme="minorHAnsi"/>
              </w:rPr>
            </w:pPr>
          </w:p>
        </w:tc>
        <w:tc>
          <w:tcPr>
            <w:tcW w:w="6864" w:type="dxa"/>
            <w:gridSpan w:val="3"/>
            <w:shd w:val="clear" w:color="auto" w:fill="auto"/>
          </w:tcPr>
          <w:p w14:paraId="53322C2E" w14:textId="77777777" w:rsidR="003C3EFD" w:rsidRDefault="003C3EFD" w:rsidP="001563F7">
            <w:pPr>
              <w:rPr>
                <w:rFonts w:asciiTheme="minorHAnsi" w:hAnsiTheme="minorHAnsi"/>
              </w:rPr>
            </w:pPr>
          </w:p>
          <w:p w14:paraId="46D5C21E" w14:textId="77777777" w:rsidR="00CB5C05" w:rsidRDefault="00CB5C05" w:rsidP="001563F7">
            <w:pPr>
              <w:rPr>
                <w:rFonts w:asciiTheme="minorHAnsi" w:hAnsiTheme="minorHAnsi"/>
              </w:rPr>
            </w:pPr>
          </w:p>
          <w:p w14:paraId="1184D7D6" w14:textId="77777777" w:rsidR="00CB5C05" w:rsidRPr="001563F7" w:rsidRDefault="00CB5C05" w:rsidP="001563F7">
            <w:pPr>
              <w:rPr>
                <w:rFonts w:asciiTheme="minorHAnsi" w:hAnsiTheme="minorHAnsi"/>
              </w:rPr>
            </w:pPr>
          </w:p>
        </w:tc>
      </w:tr>
      <w:tr w:rsidR="00F96E2B" w:rsidRPr="001563F7" w14:paraId="4502C5C6" w14:textId="77777777" w:rsidTr="00F96E2B">
        <w:tblPrEx>
          <w:tblLook w:val="04A0" w:firstRow="1" w:lastRow="0" w:firstColumn="1" w:lastColumn="0" w:noHBand="0" w:noVBand="1"/>
        </w:tblPrEx>
        <w:tc>
          <w:tcPr>
            <w:tcW w:w="2605" w:type="dxa"/>
            <w:shd w:val="clear" w:color="auto" w:fill="auto"/>
          </w:tcPr>
          <w:p w14:paraId="5D6AACD5" w14:textId="333930CB" w:rsidR="003C3EFD" w:rsidRDefault="00BF2E88" w:rsidP="003C3E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Planned output </w:t>
            </w:r>
            <w:r w:rsidR="002F6536">
              <w:rPr>
                <w:rFonts w:asciiTheme="minorHAnsi" w:hAnsiTheme="minorHAnsi"/>
              </w:rPr>
              <w:t xml:space="preserve">to be </w:t>
            </w:r>
            <w:r w:rsidR="00CB5C05">
              <w:rPr>
                <w:rFonts w:asciiTheme="minorHAnsi" w:hAnsiTheme="minorHAnsi"/>
              </w:rPr>
              <w:t>deliver</w:t>
            </w:r>
            <w:r w:rsidR="002F6536">
              <w:rPr>
                <w:rFonts w:asciiTheme="minorHAnsi" w:hAnsiTheme="minorHAnsi"/>
              </w:rPr>
              <w:t>ed</w:t>
            </w:r>
            <w:r w:rsidR="00087623">
              <w:rPr>
                <w:rFonts w:asciiTheme="minorHAnsi" w:hAnsiTheme="minorHAnsi"/>
              </w:rPr>
              <w:t xml:space="preserve"> from your visit</w:t>
            </w:r>
          </w:p>
          <w:p w14:paraId="60754F14" w14:textId="77777777" w:rsidR="00F96E2B" w:rsidRPr="001563F7" w:rsidRDefault="00F96E2B" w:rsidP="003C3EFD">
            <w:pPr>
              <w:rPr>
                <w:rFonts w:asciiTheme="minorHAnsi" w:hAnsiTheme="minorHAnsi"/>
              </w:rPr>
            </w:pPr>
          </w:p>
        </w:tc>
        <w:tc>
          <w:tcPr>
            <w:tcW w:w="6864" w:type="dxa"/>
            <w:gridSpan w:val="3"/>
            <w:shd w:val="clear" w:color="auto" w:fill="auto"/>
          </w:tcPr>
          <w:p w14:paraId="0F679B18" w14:textId="77777777" w:rsidR="00F96E2B" w:rsidRDefault="00F96E2B" w:rsidP="001563F7">
            <w:pPr>
              <w:rPr>
                <w:rFonts w:asciiTheme="minorHAnsi" w:hAnsiTheme="minorHAnsi"/>
              </w:rPr>
            </w:pPr>
          </w:p>
          <w:p w14:paraId="14B59F9E" w14:textId="77777777" w:rsidR="002A2792" w:rsidRDefault="002A2792" w:rsidP="001563F7">
            <w:pPr>
              <w:rPr>
                <w:rFonts w:asciiTheme="minorHAnsi" w:hAnsiTheme="minorHAnsi"/>
              </w:rPr>
            </w:pPr>
          </w:p>
          <w:p w14:paraId="16B93735" w14:textId="77777777" w:rsidR="002A2792" w:rsidRDefault="002A2792" w:rsidP="001563F7">
            <w:pPr>
              <w:rPr>
                <w:rFonts w:asciiTheme="minorHAnsi" w:hAnsiTheme="minorHAnsi"/>
              </w:rPr>
            </w:pPr>
          </w:p>
          <w:p w14:paraId="23C4CF8B" w14:textId="77777777" w:rsidR="002A2792" w:rsidRDefault="002A2792" w:rsidP="001563F7">
            <w:pPr>
              <w:rPr>
                <w:rFonts w:asciiTheme="minorHAnsi" w:hAnsiTheme="minorHAnsi"/>
              </w:rPr>
            </w:pPr>
          </w:p>
          <w:p w14:paraId="505AC34A" w14:textId="77777777" w:rsidR="00CB5C05" w:rsidRPr="001563F7" w:rsidRDefault="00CB5C05" w:rsidP="001563F7">
            <w:pPr>
              <w:rPr>
                <w:rFonts w:asciiTheme="minorHAnsi" w:hAnsiTheme="minorHAnsi"/>
              </w:rPr>
            </w:pPr>
          </w:p>
        </w:tc>
      </w:tr>
    </w:tbl>
    <w:p w14:paraId="166A193F" w14:textId="77777777" w:rsidR="001563F7" w:rsidRDefault="001563F7" w:rsidP="001563F7">
      <w:pPr>
        <w:rPr>
          <w:rFonts w:asciiTheme="minorHAnsi" w:hAnsiTheme="minorHAnsi"/>
        </w:rPr>
      </w:pPr>
    </w:p>
    <w:p w14:paraId="7F5730F8" w14:textId="77777777" w:rsidR="001563F7" w:rsidRPr="001563F7" w:rsidRDefault="001563F7" w:rsidP="00F96E2B">
      <w:pPr>
        <w:pStyle w:val="Heading1"/>
      </w:pPr>
      <w:r w:rsidRPr="001563F7">
        <w:lastRenderedPageBreak/>
        <w:t>Accommodation</w:t>
      </w:r>
      <w:r w:rsidR="009B4077">
        <w:t xml:space="preserve"> Arrangements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854"/>
        <w:gridCol w:w="3390"/>
        <w:gridCol w:w="1536"/>
      </w:tblGrid>
      <w:tr w:rsidR="00F96E2B" w:rsidRPr="001563F7" w14:paraId="043C7377" w14:textId="77777777" w:rsidTr="00A96EA9">
        <w:tc>
          <w:tcPr>
            <w:tcW w:w="2689" w:type="dxa"/>
            <w:shd w:val="clear" w:color="auto" w:fill="auto"/>
          </w:tcPr>
          <w:p w14:paraId="4EFE84F1" w14:textId="77777777" w:rsidR="001563F7" w:rsidRPr="001563F7" w:rsidRDefault="00205040" w:rsidP="001563F7">
            <w:pPr>
              <w:rPr>
                <w:rFonts w:asciiTheme="minorHAnsi" w:hAnsiTheme="minorHAnsi"/>
              </w:rPr>
            </w:pPr>
            <w:bookmarkStart w:id="1" w:name="_Hlk510605915"/>
            <w:r>
              <w:rPr>
                <w:rFonts w:asciiTheme="minorHAnsi" w:hAnsiTheme="minorHAnsi"/>
              </w:rPr>
              <w:t xml:space="preserve">Do you require overnight accommodation? </w:t>
            </w:r>
          </w:p>
        </w:tc>
        <w:tc>
          <w:tcPr>
            <w:tcW w:w="1854" w:type="dxa"/>
            <w:shd w:val="clear" w:color="auto" w:fill="auto"/>
          </w:tcPr>
          <w:p w14:paraId="153EEC4B" w14:textId="77777777" w:rsidR="001563F7" w:rsidRPr="001563F7" w:rsidRDefault="001563F7" w:rsidP="001563F7">
            <w:pPr>
              <w:rPr>
                <w:rFonts w:asciiTheme="minorHAnsi" w:hAnsiTheme="minorHAnsi"/>
              </w:rPr>
            </w:pPr>
          </w:p>
        </w:tc>
        <w:tc>
          <w:tcPr>
            <w:tcW w:w="3390" w:type="dxa"/>
            <w:shd w:val="clear" w:color="auto" w:fill="auto"/>
          </w:tcPr>
          <w:p w14:paraId="29FBAB73" w14:textId="77777777" w:rsidR="001563F7" w:rsidRPr="001563F7" w:rsidRDefault="00F96E2B" w:rsidP="001563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Type of room </w:t>
            </w:r>
          </w:p>
          <w:p w14:paraId="36ED2914" w14:textId="62BEF103" w:rsidR="001563F7" w:rsidRDefault="00F96E2B" w:rsidP="001563F7">
            <w:pPr>
              <w:rPr>
                <w:rFonts w:asciiTheme="minorHAnsi" w:hAnsiTheme="minorHAnsi"/>
              </w:rPr>
            </w:pPr>
            <w:r w:rsidRPr="001563F7">
              <w:rPr>
                <w:rFonts w:asciiTheme="minorHAnsi" w:hAnsiTheme="minorHAnsi"/>
              </w:rPr>
              <w:t>Single/</w:t>
            </w:r>
            <w:r w:rsidR="00101BAE">
              <w:rPr>
                <w:rFonts w:asciiTheme="minorHAnsi" w:hAnsiTheme="minorHAnsi"/>
              </w:rPr>
              <w:t>D</w:t>
            </w:r>
            <w:r w:rsidRPr="001563F7">
              <w:rPr>
                <w:rFonts w:asciiTheme="minorHAnsi" w:hAnsiTheme="minorHAnsi"/>
              </w:rPr>
              <w:t>ouble/</w:t>
            </w:r>
            <w:r w:rsidR="00101BAE">
              <w:rPr>
                <w:rFonts w:asciiTheme="minorHAnsi" w:hAnsiTheme="minorHAnsi"/>
              </w:rPr>
              <w:t>T</w:t>
            </w:r>
            <w:r w:rsidRPr="001563F7">
              <w:rPr>
                <w:rFonts w:asciiTheme="minorHAnsi" w:hAnsiTheme="minorHAnsi"/>
              </w:rPr>
              <w:t>win</w:t>
            </w:r>
          </w:p>
          <w:p w14:paraId="434DB6FD" w14:textId="77777777" w:rsidR="00F96E2B" w:rsidRPr="001563F7" w:rsidRDefault="00F96E2B" w:rsidP="001563F7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  <w:shd w:val="clear" w:color="auto" w:fill="auto"/>
          </w:tcPr>
          <w:p w14:paraId="1771CFC5" w14:textId="77777777" w:rsidR="001563F7" w:rsidRPr="001563F7" w:rsidRDefault="001563F7" w:rsidP="001563F7">
            <w:pPr>
              <w:rPr>
                <w:rFonts w:asciiTheme="minorHAnsi" w:hAnsiTheme="minorHAnsi"/>
              </w:rPr>
            </w:pPr>
          </w:p>
        </w:tc>
      </w:tr>
      <w:tr w:rsidR="00205040" w:rsidRPr="001563F7" w14:paraId="62A9EF13" w14:textId="77777777" w:rsidTr="00A96EA9">
        <w:tc>
          <w:tcPr>
            <w:tcW w:w="2689" w:type="dxa"/>
            <w:shd w:val="clear" w:color="auto" w:fill="auto"/>
          </w:tcPr>
          <w:p w14:paraId="1E2646DE" w14:textId="57D81FF4" w:rsidR="00205040" w:rsidRPr="001563F7" w:rsidRDefault="002F6536" w:rsidP="001563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w</w:t>
            </w:r>
            <w:r w:rsidR="00205040" w:rsidRPr="00205040">
              <w:rPr>
                <w:rFonts w:asciiTheme="minorHAnsi" w:hAnsiTheme="minorHAnsi"/>
              </w:rPr>
              <w:t xml:space="preserve">ill accommodation be included in </w:t>
            </w:r>
            <w:r w:rsidR="00372647">
              <w:rPr>
                <w:rFonts w:asciiTheme="minorHAnsi" w:hAnsiTheme="minorHAnsi"/>
              </w:rPr>
              <w:t>coverage</w:t>
            </w:r>
            <w:r w:rsidR="00205040" w:rsidRPr="00205040">
              <w:rPr>
                <w:rFonts w:asciiTheme="minorHAnsi" w:hAnsiTheme="minorHAnsi"/>
              </w:rPr>
              <w:t>?</w:t>
            </w:r>
          </w:p>
        </w:tc>
        <w:tc>
          <w:tcPr>
            <w:tcW w:w="1854" w:type="dxa"/>
            <w:shd w:val="clear" w:color="auto" w:fill="auto"/>
          </w:tcPr>
          <w:p w14:paraId="3D7973B0" w14:textId="77777777" w:rsidR="00205040" w:rsidRPr="001563F7" w:rsidRDefault="00205040" w:rsidP="001563F7">
            <w:pPr>
              <w:rPr>
                <w:rFonts w:asciiTheme="minorHAnsi" w:hAnsiTheme="minorHAnsi"/>
              </w:rPr>
            </w:pPr>
          </w:p>
        </w:tc>
        <w:tc>
          <w:tcPr>
            <w:tcW w:w="3390" w:type="dxa"/>
            <w:shd w:val="clear" w:color="auto" w:fill="auto"/>
          </w:tcPr>
          <w:p w14:paraId="7757F3E3" w14:textId="77777777" w:rsidR="00205040" w:rsidRDefault="00205040" w:rsidP="001563F7">
            <w:pPr>
              <w:rPr>
                <w:rFonts w:asciiTheme="minorHAnsi" w:hAnsiTheme="minorHAnsi"/>
              </w:rPr>
            </w:pPr>
            <w:r w:rsidRPr="00205040">
              <w:rPr>
                <w:rFonts w:asciiTheme="minorHAnsi" w:hAnsiTheme="minorHAnsi"/>
              </w:rPr>
              <w:t>If complimentary arrangements are not available, will you accept press rate?</w:t>
            </w:r>
          </w:p>
        </w:tc>
        <w:tc>
          <w:tcPr>
            <w:tcW w:w="1536" w:type="dxa"/>
            <w:shd w:val="clear" w:color="auto" w:fill="auto"/>
          </w:tcPr>
          <w:p w14:paraId="04343A36" w14:textId="77777777" w:rsidR="00205040" w:rsidRPr="001563F7" w:rsidRDefault="00205040" w:rsidP="001563F7">
            <w:pPr>
              <w:rPr>
                <w:rFonts w:asciiTheme="minorHAnsi" w:hAnsiTheme="minorHAnsi"/>
              </w:rPr>
            </w:pPr>
          </w:p>
        </w:tc>
      </w:tr>
      <w:bookmarkEnd w:id="1"/>
    </w:tbl>
    <w:p w14:paraId="2C45945B" w14:textId="77777777" w:rsidR="001563F7" w:rsidRDefault="001563F7" w:rsidP="001563F7">
      <w:pPr>
        <w:rPr>
          <w:rFonts w:asciiTheme="minorHAnsi" w:hAnsiTheme="minorHAnsi"/>
          <w:b/>
        </w:rPr>
      </w:pPr>
    </w:p>
    <w:p w14:paraId="0459227B" w14:textId="77777777" w:rsidR="00372647" w:rsidRDefault="00372647" w:rsidP="00372647">
      <w:pPr>
        <w:pStyle w:val="Heading1"/>
      </w:pPr>
      <w:r>
        <w:t>Eating</w:t>
      </w:r>
      <w:r w:rsidR="001A3CFE">
        <w:t xml:space="preserve"> Arrangements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984"/>
        <w:gridCol w:w="2835"/>
        <w:gridCol w:w="1961"/>
      </w:tblGrid>
      <w:tr w:rsidR="00372647" w:rsidRPr="001563F7" w14:paraId="1FCBD5EC" w14:textId="77777777" w:rsidTr="00F642F5">
        <w:tc>
          <w:tcPr>
            <w:tcW w:w="2689" w:type="dxa"/>
            <w:shd w:val="clear" w:color="auto" w:fill="auto"/>
          </w:tcPr>
          <w:p w14:paraId="6A8C7DBB" w14:textId="704E6CE6" w:rsidR="00372647" w:rsidRPr="001563F7" w:rsidRDefault="00372647" w:rsidP="00F642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you </w:t>
            </w:r>
            <w:r w:rsidR="00101BAE">
              <w:rPr>
                <w:rFonts w:asciiTheme="minorHAnsi" w:hAnsiTheme="minorHAnsi"/>
              </w:rPr>
              <w:t xml:space="preserve">prefer either suggestions or definite arrangements for </w:t>
            </w:r>
            <w:r>
              <w:rPr>
                <w:rFonts w:asciiTheme="minorHAnsi" w:hAnsiTheme="minorHAnsi"/>
              </w:rPr>
              <w:t>lunch / dinner?</w:t>
            </w:r>
          </w:p>
        </w:tc>
        <w:tc>
          <w:tcPr>
            <w:tcW w:w="1984" w:type="dxa"/>
            <w:shd w:val="clear" w:color="auto" w:fill="auto"/>
          </w:tcPr>
          <w:p w14:paraId="2AC05FDA" w14:textId="77777777" w:rsidR="00372647" w:rsidRPr="001563F7" w:rsidRDefault="00372647" w:rsidP="00F642F5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3129FDC5" w14:textId="26B10042" w:rsidR="00372647" w:rsidRPr="001563F7" w:rsidRDefault="002F6536" w:rsidP="00F642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w</w:t>
            </w:r>
            <w:r w:rsidR="00372647" w:rsidRPr="001563F7">
              <w:rPr>
                <w:rFonts w:asciiTheme="minorHAnsi" w:hAnsiTheme="minorHAnsi"/>
              </w:rPr>
              <w:t xml:space="preserve">ill </w:t>
            </w:r>
            <w:r w:rsidR="00372647">
              <w:rPr>
                <w:rFonts w:asciiTheme="minorHAnsi" w:hAnsiTheme="minorHAnsi"/>
              </w:rPr>
              <w:t>restaurant/café/pub</w:t>
            </w:r>
            <w:r w:rsidR="00372647" w:rsidRPr="001563F7">
              <w:rPr>
                <w:rFonts w:asciiTheme="minorHAnsi" w:hAnsiTheme="minorHAnsi"/>
              </w:rPr>
              <w:t xml:space="preserve"> be </w:t>
            </w:r>
            <w:r w:rsidR="00372647">
              <w:rPr>
                <w:rFonts w:asciiTheme="minorHAnsi" w:hAnsiTheme="minorHAnsi"/>
              </w:rPr>
              <w:t>mentioned</w:t>
            </w:r>
            <w:r w:rsidR="00372647" w:rsidRPr="001563F7">
              <w:rPr>
                <w:rFonts w:asciiTheme="minorHAnsi" w:hAnsiTheme="minorHAnsi"/>
              </w:rPr>
              <w:t>?</w:t>
            </w:r>
          </w:p>
        </w:tc>
        <w:tc>
          <w:tcPr>
            <w:tcW w:w="1961" w:type="dxa"/>
            <w:shd w:val="clear" w:color="auto" w:fill="auto"/>
          </w:tcPr>
          <w:p w14:paraId="32F944A9" w14:textId="77777777" w:rsidR="00372647" w:rsidRPr="001563F7" w:rsidRDefault="00372647" w:rsidP="00F642F5">
            <w:pPr>
              <w:rPr>
                <w:rFonts w:asciiTheme="minorHAnsi" w:hAnsiTheme="minorHAnsi"/>
              </w:rPr>
            </w:pPr>
          </w:p>
        </w:tc>
      </w:tr>
      <w:tr w:rsidR="00372647" w:rsidRPr="001563F7" w14:paraId="16F1D9AD" w14:textId="77777777" w:rsidTr="00F642F5">
        <w:tc>
          <w:tcPr>
            <w:tcW w:w="2689" w:type="dxa"/>
            <w:shd w:val="clear" w:color="auto" w:fill="auto"/>
          </w:tcPr>
          <w:p w14:paraId="69DA7FFF" w14:textId="77777777" w:rsidR="00372647" w:rsidRDefault="00372647" w:rsidP="00F642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Any Dietary Requirements?</w:t>
            </w:r>
          </w:p>
          <w:p w14:paraId="7E6D3B7D" w14:textId="77777777" w:rsidR="00372647" w:rsidRPr="001563F7" w:rsidRDefault="00372647" w:rsidP="00F642F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3F903328" w14:textId="77777777" w:rsidR="00372647" w:rsidRPr="001563F7" w:rsidRDefault="00372647" w:rsidP="00F642F5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1A074C0B" w14:textId="77777777" w:rsidR="00372647" w:rsidRDefault="00372647" w:rsidP="00F642F5">
            <w:pPr>
              <w:rPr>
                <w:rFonts w:asciiTheme="minorHAnsi" w:hAnsiTheme="minorHAnsi"/>
              </w:rPr>
            </w:pPr>
            <w:r w:rsidRPr="001563F7">
              <w:rPr>
                <w:rFonts w:asciiTheme="minorHAnsi" w:hAnsiTheme="minorHAnsi"/>
              </w:rPr>
              <w:t xml:space="preserve">If complimentary arrangements for food aren't available, </w:t>
            </w:r>
            <w:r>
              <w:rPr>
                <w:rFonts w:asciiTheme="minorHAnsi" w:hAnsiTheme="minorHAnsi"/>
              </w:rPr>
              <w:t xml:space="preserve">is </w:t>
            </w:r>
            <w:r w:rsidRPr="001563F7">
              <w:rPr>
                <w:rFonts w:asciiTheme="minorHAnsi" w:hAnsiTheme="minorHAnsi"/>
              </w:rPr>
              <w:t>a press rate acceptable?</w:t>
            </w:r>
          </w:p>
        </w:tc>
        <w:tc>
          <w:tcPr>
            <w:tcW w:w="1961" w:type="dxa"/>
            <w:shd w:val="clear" w:color="auto" w:fill="auto"/>
          </w:tcPr>
          <w:p w14:paraId="24FCF28D" w14:textId="77777777" w:rsidR="00372647" w:rsidRPr="001563F7" w:rsidRDefault="00372647" w:rsidP="00F642F5">
            <w:pPr>
              <w:rPr>
                <w:rFonts w:asciiTheme="minorHAnsi" w:hAnsiTheme="minorHAnsi"/>
              </w:rPr>
            </w:pPr>
          </w:p>
        </w:tc>
      </w:tr>
    </w:tbl>
    <w:p w14:paraId="57387C24" w14:textId="77777777" w:rsidR="00372647" w:rsidRPr="001563F7" w:rsidRDefault="00372647" w:rsidP="00372647">
      <w:pPr>
        <w:rPr>
          <w:rFonts w:asciiTheme="minorHAnsi" w:hAnsiTheme="minorHAnsi"/>
          <w:b/>
        </w:rPr>
      </w:pPr>
    </w:p>
    <w:p w14:paraId="2CFF570F" w14:textId="77777777" w:rsidR="001563F7" w:rsidRPr="001563F7" w:rsidRDefault="001563F7" w:rsidP="00F96E2B">
      <w:pPr>
        <w:pStyle w:val="Heading1"/>
      </w:pPr>
      <w:r w:rsidRPr="001563F7">
        <w:t>Itinerary</w:t>
      </w:r>
      <w:r w:rsidR="00F96E2B">
        <w:t xml:space="preserve"> Planning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780"/>
      </w:tblGrid>
      <w:tr w:rsidR="00101BAE" w:rsidRPr="001563F7" w14:paraId="68293B68" w14:textId="77777777" w:rsidTr="00BF1B72">
        <w:tc>
          <w:tcPr>
            <w:tcW w:w="2689" w:type="dxa"/>
            <w:shd w:val="clear" w:color="auto" w:fill="auto"/>
          </w:tcPr>
          <w:p w14:paraId="5ABB9617" w14:textId="52B57977" w:rsidR="00101BAE" w:rsidRPr="001563F7" w:rsidRDefault="00101BAE" w:rsidP="009452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 p</w:t>
            </w:r>
            <w:r w:rsidRPr="001563F7">
              <w:rPr>
                <w:rFonts w:asciiTheme="minorHAnsi" w:hAnsiTheme="minorHAnsi"/>
              </w:rPr>
              <w:t>refer</w:t>
            </w:r>
            <w:r>
              <w:rPr>
                <w:rFonts w:asciiTheme="minorHAnsi" w:hAnsiTheme="minorHAnsi"/>
              </w:rPr>
              <w:t>ence is for</w:t>
            </w:r>
          </w:p>
        </w:tc>
        <w:tc>
          <w:tcPr>
            <w:tcW w:w="6780" w:type="dxa"/>
            <w:shd w:val="clear" w:color="auto" w:fill="auto"/>
          </w:tcPr>
          <w:p w14:paraId="24EA1333" w14:textId="2466D00D" w:rsidR="00101BAE" w:rsidRDefault="00101BAE" w:rsidP="001563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planned and timed itinerary</w:t>
            </w:r>
          </w:p>
          <w:p w14:paraId="208D4F55" w14:textId="1FCC2914" w:rsidR="00101BAE" w:rsidRPr="001563F7" w:rsidRDefault="00101BAE" w:rsidP="001563F7">
            <w:pPr>
              <w:rPr>
                <w:rFonts w:asciiTheme="minorHAnsi" w:hAnsiTheme="minorHAnsi"/>
                <w:b/>
              </w:rPr>
            </w:pPr>
            <w:r w:rsidRPr="001563F7">
              <w:rPr>
                <w:rFonts w:asciiTheme="minorHAnsi" w:hAnsiTheme="minorHAnsi"/>
              </w:rPr>
              <w:t>suggestions</w:t>
            </w:r>
            <w:r>
              <w:rPr>
                <w:rFonts w:asciiTheme="minorHAnsi" w:hAnsiTheme="minorHAnsi"/>
              </w:rPr>
              <w:t xml:space="preserve"> and flexibility</w:t>
            </w:r>
          </w:p>
        </w:tc>
      </w:tr>
      <w:tr w:rsidR="00101BAE" w:rsidRPr="001563F7" w14:paraId="6C7F4916" w14:textId="77777777" w:rsidTr="006E5F23">
        <w:tc>
          <w:tcPr>
            <w:tcW w:w="2689" w:type="dxa"/>
            <w:shd w:val="clear" w:color="auto" w:fill="auto"/>
          </w:tcPr>
          <w:p w14:paraId="10D8E238" w14:textId="02085989" w:rsidR="00101BAE" w:rsidRPr="001563F7" w:rsidRDefault="00101BAE" w:rsidP="00F642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 t</w:t>
            </w:r>
            <w:r w:rsidRPr="001563F7">
              <w:rPr>
                <w:rFonts w:asciiTheme="minorHAnsi" w:hAnsiTheme="minorHAnsi"/>
              </w:rPr>
              <w:t>ransport</w:t>
            </w:r>
            <w:r>
              <w:rPr>
                <w:rFonts w:asciiTheme="minorHAnsi" w:hAnsiTheme="minorHAnsi"/>
              </w:rPr>
              <w:t>ation arrangements</w:t>
            </w:r>
          </w:p>
        </w:tc>
        <w:tc>
          <w:tcPr>
            <w:tcW w:w="6780" w:type="dxa"/>
            <w:shd w:val="clear" w:color="auto" w:fill="auto"/>
          </w:tcPr>
          <w:p w14:paraId="11B01406" w14:textId="77FB5CD4" w:rsidR="00101BAE" w:rsidRDefault="003C2D37" w:rsidP="00F642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101BAE">
              <w:rPr>
                <w:rFonts w:asciiTheme="minorHAnsi" w:hAnsiTheme="minorHAnsi"/>
              </w:rPr>
              <w:t>sing own car</w:t>
            </w:r>
          </w:p>
          <w:p w14:paraId="27B1D684" w14:textId="0706EF53" w:rsidR="00101BAE" w:rsidRPr="001563F7" w:rsidRDefault="003C2D37" w:rsidP="00F642F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u</w:t>
            </w:r>
            <w:r w:rsidR="00101BAE">
              <w:rPr>
                <w:rFonts w:asciiTheme="minorHAnsi" w:hAnsiTheme="minorHAnsi"/>
              </w:rPr>
              <w:t>sing Public Transport</w:t>
            </w:r>
          </w:p>
        </w:tc>
      </w:tr>
      <w:tr w:rsidR="001563F7" w:rsidRPr="001563F7" w14:paraId="52E3973B" w14:textId="77777777" w:rsidTr="00205040">
        <w:tc>
          <w:tcPr>
            <w:tcW w:w="2689" w:type="dxa"/>
            <w:shd w:val="clear" w:color="auto" w:fill="auto"/>
          </w:tcPr>
          <w:p w14:paraId="6A23C79A" w14:textId="160A289F" w:rsidR="001563F7" w:rsidRPr="001563F7" w:rsidRDefault="001563F7" w:rsidP="001563F7">
            <w:pPr>
              <w:rPr>
                <w:rFonts w:asciiTheme="minorHAnsi" w:hAnsiTheme="minorHAnsi"/>
              </w:rPr>
            </w:pPr>
            <w:r w:rsidRPr="001563F7">
              <w:rPr>
                <w:rFonts w:asciiTheme="minorHAnsi" w:hAnsiTheme="minorHAnsi"/>
              </w:rPr>
              <w:t xml:space="preserve">Areas of interest </w:t>
            </w:r>
            <w:r w:rsidR="00101BAE">
              <w:rPr>
                <w:rFonts w:asciiTheme="minorHAnsi" w:hAnsiTheme="minorHAnsi"/>
              </w:rPr>
              <w:t xml:space="preserve">you particularly wish </w:t>
            </w:r>
            <w:r w:rsidR="00A96EA9">
              <w:rPr>
                <w:rFonts w:asciiTheme="minorHAnsi" w:hAnsiTheme="minorHAnsi"/>
              </w:rPr>
              <w:t>to cover</w:t>
            </w:r>
          </w:p>
        </w:tc>
        <w:tc>
          <w:tcPr>
            <w:tcW w:w="6780" w:type="dxa"/>
            <w:shd w:val="clear" w:color="auto" w:fill="auto"/>
          </w:tcPr>
          <w:p w14:paraId="79AD4D76" w14:textId="77777777" w:rsidR="001563F7" w:rsidRDefault="001563F7" w:rsidP="001563F7">
            <w:pPr>
              <w:rPr>
                <w:rFonts w:asciiTheme="minorHAnsi" w:hAnsiTheme="minorHAnsi"/>
              </w:rPr>
            </w:pPr>
          </w:p>
          <w:p w14:paraId="0881A500" w14:textId="77777777" w:rsidR="009B4EC6" w:rsidRDefault="009B4EC6" w:rsidP="001563F7">
            <w:pPr>
              <w:rPr>
                <w:rFonts w:asciiTheme="minorHAnsi" w:hAnsiTheme="minorHAnsi"/>
              </w:rPr>
            </w:pPr>
          </w:p>
          <w:p w14:paraId="70A3B1A9" w14:textId="77777777" w:rsidR="009B4EC6" w:rsidRPr="001563F7" w:rsidRDefault="009B4EC6" w:rsidP="001563F7">
            <w:pPr>
              <w:rPr>
                <w:rFonts w:asciiTheme="minorHAnsi" w:hAnsiTheme="minorHAnsi"/>
              </w:rPr>
            </w:pPr>
          </w:p>
        </w:tc>
      </w:tr>
      <w:tr w:rsidR="001563F7" w:rsidRPr="001563F7" w14:paraId="63778059" w14:textId="77777777" w:rsidTr="00205040">
        <w:tc>
          <w:tcPr>
            <w:tcW w:w="2689" w:type="dxa"/>
            <w:shd w:val="clear" w:color="auto" w:fill="auto"/>
          </w:tcPr>
          <w:p w14:paraId="002D8F93" w14:textId="77777777" w:rsidR="001563F7" w:rsidRDefault="001563F7" w:rsidP="001563F7">
            <w:pPr>
              <w:rPr>
                <w:rFonts w:asciiTheme="minorHAnsi" w:hAnsiTheme="minorHAnsi"/>
              </w:rPr>
            </w:pPr>
            <w:r w:rsidRPr="001563F7">
              <w:rPr>
                <w:rFonts w:asciiTheme="minorHAnsi" w:hAnsiTheme="minorHAnsi"/>
              </w:rPr>
              <w:t>Additional Information/Requests</w:t>
            </w:r>
          </w:p>
          <w:p w14:paraId="6EE9A569" w14:textId="77777777" w:rsidR="0017655E" w:rsidRPr="001563F7" w:rsidRDefault="0017655E" w:rsidP="001563F7">
            <w:pPr>
              <w:rPr>
                <w:rFonts w:asciiTheme="minorHAnsi" w:hAnsiTheme="minorHAnsi"/>
              </w:rPr>
            </w:pPr>
          </w:p>
        </w:tc>
        <w:tc>
          <w:tcPr>
            <w:tcW w:w="6780" w:type="dxa"/>
            <w:shd w:val="clear" w:color="auto" w:fill="auto"/>
          </w:tcPr>
          <w:p w14:paraId="147B9107" w14:textId="77777777" w:rsidR="001563F7" w:rsidRPr="001563F7" w:rsidRDefault="001563F7" w:rsidP="001563F7">
            <w:pPr>
              <w:rPr>
                <w:rFonts w:asciiTheme="minorHAnsi" w:hAnsiTheme="minorHAnsi"/>
                <w:b/>
              </w:rPr>
            </w:pPr>
          </w:p>
        </w:tc>
      </w:tr>
    </w:tbl>
    <w:p w14:paraId="7A83C91E" w14:textId="77777777" w:rsidR="00205040" w:rsidRDefault="00205040"/>
    <w:p w14:paraId="2CC78E98" w14:textId="77777777" w:rsidR="00087623" w:rsidRDefault="00087623" w:rsidP="00087623">
      <w:pPr>
        <w:rPr>
          <w:rFonts w:asciiTheme="minorHAnsi" w:hAnsiTheme="minorHAnsi"/>
        </w:rPr>
      </w:pPr>
    </w:p>
    <w:p w14:paraId="7EB61915" w14:textId="77777777" w:rsidR="00087623" w:rsidRPr="00087623" w:rsidRDefault="00087623" w:rsidP="00087623">
      <w:pPr>
        <w:rPr>
          <w:rFonts w:asciiTheme="minorHAnsi" w:hAnsiTheme="minorHAnsi"/>
          <w:b/>
        </w:rPr>
      </w:pPr>
      <w:r w:rsidRPr="00087623">
        <w:rPr>
          <w:rFonts w:asciiTheme="minorHAnsi" w:hAnsiTheme="minorHAnsi"/>
          <w:b/>
        </w:rPr>
        <w:t>What happens next?</w:t>
      </w:r>
    </w:p>
    <w:p w14:paraId="2AED3FDA" w14:textId="77777777" w:rsidR="00087623" w:rsidRDefault="00087623" w:rsidP="00087623">
      <w:pPr>
        <w:rPr>
          <w:rFonts w:asciiTheme="minorHAnsi" w:hAnsiTheme="minorHAnsi"/>
        </w:rPr>
      </w:pPr>
      <w:r w:rsidRPr="00087623">
        <w:rPr>
          <w:rFonts w:asciiTheme="minorHAnsi" w:hAnsiTheme="minorHAnsi"/>
        </w:rPr>
        <w:t xml:space="preserve">On receipt of this information we will </w:t>
      </w:r>
      <w:r>
        <w:rPr>
          <w:rFonts w:asciiTheme="minorHAnsi" w:hAnsiTheme="minorHAnsi"/>
        </w:rPr>
        <w:t xml:space="preserve">make tailored suggestions and then </w:t>
      </w:r>
      <w:r w:rsidRPr="00087623">
        <w:rPr>
          <w:rFonts w:asciiTheme="minorHAnsi" w:hAnsiTheme="minorHAnsi"/>
        </w:rPr>
        <w:t>prepare information with details of what has been agreed/arranged based on your requirements.</w:t>
      </w:r>
      <w:r w:rsidRPr="00087623">
        <w:t xml:space="preserve"> </w:t>
      </w:r>
      <w:r>
        <w:t>T</w:t>
      </w:r>
      <w:r w:rsidRPr="00087623">
        <w:rPr>
          <w:rFonts w:asciiTheme="minorHAnsi" w:hAnsiTheme="minorHAnsi"/>
        </w:rPr>
        <w:t xml:space="preserve">here is no media pass covering all attractions, therefore media requests </w:t>
      </w:r>
      <w:r>
        <w:rPr>
          <w:rFonts w:asciiTheme="minorHAnsi" w:hAnsiTheme="minorHAnsi"/>
        </w:rPr>
        <w:t xml:space="preserve">are </w:t>
      </w:r>
      <w:r w:rsidRPr="00087623">
        <w:rPr>
          <w:rFonts w:asciiTheme="minorHAnsi" w:hAnsiTheme="minorHAnsi"/>
        </w:rPr>
        <w:t>made on an individual basis</w:t>
      </w:r>
      <w:r>
        <w:rPr>
          <w:rFonts w:asciiTheme="minorHAnsi" w:hAnsiTheme="minorHAnsi"/>
        </w:rPr>
        <w:t xml:space="preserve"> and this can take a little time.</w:t>
      </w:r>
      <w:r w:rsidRPr="0008762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372647">
        <w:rPr>
          <w:rFonts w:asciiTheme="minorHAnsi" w:hAnsiTheme="minorHAnsi"/>
        </w:rPr>
        <w:t xml:space="preserve">Where relevant, we will supply local partners with details of your social media accounts for them to follow and share engagement with you. </w:t>
      </w:r>
    </w:p>
    <w:p w14:paraId="6AB76689" w14:textId="77777777" w:rsidR="002A2792" w:rsidRDefault="0008762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14:paraId="18E57588" w14:textId="156EB1AD" w:rsidR="008F13D4" w:rsidRDefault="00A96EA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The Royal Borough of Windsor relies on partner support to </w:t>
      </w:r>
      <w:r w:rsidR="009B4EC6">
        <w:rPr>
          <w:rFonts w:asciiTheme="minorHAnsi" w:hAnsiTheme="minorHAnsi"/>
          <w:b/>
        </w:rPr>
        <w:t xml:space="preserve">facilitate </w:t>
      </w:r>
      <w:r>
        <w:rPr>
          <w:rFonts w:asciiTheme="minorHAnsi" w:hAnsiTheme="minorHAnsi"/>
          <w:b/>
        </w:rPr>
        <w:t xml:space="preserve">media </w:t>
      </w:r>
      <w:r w:rsidR="009B4EC6">
        <w:rPr>
          <w:rFonts w:asciiTheme="minorHAnsi" w:hAnsiTheme="minorHAnsi"/>
          <w:b/>
        </w:rPr>
        <w:t>visit</w:t>
      </w:r>
      <w:r>
        <w:rPr>
          <w:rFonts w:asciiTheme="minorHAnsi" w:hAnsiTheme="minorHAnsi"/>
          <w:b/>
        </w:rPr>
        <w:t>s</w:t>
      </w:r>
      <w:r w:rsidR="009B4EC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– which is </w:t>
      </w:r>
      <w:r w:rsidR="00087623">
        <w:rPr>
          <w:rFonts w:asciiTheme="minorHAnsi" w:hAnsiTheme="minorHAnsi"/>
          <w:b/>
        </w:rPr>
        <w:t xml:space="preserve">generally </w:t>
      </w:r>
      <w:r>
        <w:rPr>
          <w:rFonts w:asciiTheme="minorHAnsi" w:hAnsiTheme="minorHAnsi"/>
          <w:b/>
        </w:rPr>
        <w:t>provided on a complimentary or media rate basis. In return there is an expectation of a mention/weblink</w:t>
      </w:r>
      <w:r w:rsidR="003C2D37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notification </w:t>
      </w:r>
      <w:r w:rsidR="009B4EC6">
        <w:rPr>
          <w:rFonts w:asciiTheme="minorHAnsi" w:hAnsiTheme="minorHAnsi"/>
          <w:b/>
        </w:rPr>
        <w:t>of resulting feature</w:t>
      </w:r>
      <w:r w:rsidR="00CB5C05">
        <w:rPr>
          <w:rFonts w:asciiTheme="minorHAnsi" w:hAnsiTheme="minorHAnsi"/>
          <w:b/>
        </w:rPr>
        <w:t xml:space="preserve"> and </w:t>
      </w:r>
      <w:r w:rsidR="003C2D37">
        <w:rPr>
          <w:rFonts w:asciiTheme="minorHAnsi" w:hAnsiTheme="minorHAnsi"/>
          <w:b/>
        </w:rPr>
        <w:t xml:space="preserve">copy of </w:t>
      </w:r>
      <w:r w:rsidR="00CB5C05">
        <w:rPr>
          <w:rFonts w:asciiTheme="minorHAnsi" w:hAnsiTheme="minorHAnsi"/>
          <w:b/>
        </w:rPr>
        <w:t>coverage</w:t>
      </w:r>
      <w:r w:rsidR="009B4EC6">
        <w:rPr>
          <w:rFonts w:asciiTheme="minorHAnsi" w:hAnsiTheme="minorHAnsi"/>
          <w:b/>
        </w:rPr>
        <w:t xml:space="preserve">. </w:t>
      </w:r>
    </w:p>
    <w:p w14:paraId="35DA9B21" w14:textId="77777777" w:rsidR="00531F30" w:rsidRDefault="00531F30">
      <w:pPr>
        <w:rPr>
          <w:rFonts w:asciiTheme="minorHAnsi" w:hAnsiTheme="minorHAnsi"/>
          <w:b/>
        </w:rPr>
      </w:pPr>
    </w:p>
    <w:p w14:paraId="1E7E07B9" w14:textId="77777777" w:rsidR="001A3CFE" w:rsidRDefault="001A3CFE">
      <w:pPr>
        <w:rPr>
          <w:rFonts w:asciiTheme="minorHAnsi" w:hAnsiTheme="minorHAnsi"/>
          <w:b/>
        </w:rPr>
      </w:pPr>
    </w:p>
    <w:sectPr w:rsidR="001A3CFE" w:rsidSect="00F96E2B">
      <w:footerReference w:type="default" r:id="rId8"/>
      <w:headerReference w:type="first" r:id="rId9"/>
      <w:footerReference w:type="first" r:id="rId10"/>
      <w:pgSz w:w="11906" w:h="16838" w:code="9"/>
      <w:pgMar w:top="1440" w:right="1225" w:bottom="1440" w:left="1202" w:header="720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A5320" w14:textId="77777777" w:rsidR="00D535DE" w:rsidRDefault="00D535DE">
      <w:r>
        <w:separator/>
      </w:r>
    </w:p>
  </w:endnote>
  <w:endnote w:type="continuationSeparator" w:id="0">
    <w:p w14:paraId="62A4202F" w14:textId="77777777" w:rsidR="00D535DE" w:rsidRDefault="00D5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6A432" w14:textId="77777777" w:rsidR="005D76F9" w:rsidRPr="005D76F9" w:rsidRDefault="00373C48" w:rsidP="005D76F9">
    <w:pPr>
      <w:pStyle w:val="Header"/>
      <w:pBdr>
        <w:top w:val="single" w:sz="8" w:space="1" w:color="AE9BD2"/>
      </w:pBdr>
      <w:tabs>
        <w:tab w:val="left" w:pos="0"/>
        <w:tab w:val="right" w:pos="9480"/>
      </w:tabs>
      <w:rPr>
        <w:rFonts w:asciiTheme="minorHAnsi" w:hAnsiTheme="minorHAnsi" w:cstheme="minorHAnsi"/>
        <w:color w:val="AE9BD2"/>
      </w:rPr>
    </w:pPr>
    <w:hyperlink r:id="rId1" w:history="1">
      <w:r w:rsidR="005D76F9" w:rsidRPr="005D76F9">
        <w:rPr>
          <w:rStyle w:val="Hyperlink"/>
          <w:rFonts w:asciiTheme="minorHAnsi" w:hAnsiTheme="minorHAnsi" w:cstheme="minorHAnsi"/>
        </w:rPr>
        <w:t>www.windsor.gov.uk</w:t>
      </w:r>
    </w:hyperlink>
    <w:r w:rsidR="005D76F9" w:rsidRPr="005D76F9">
      <w:rPr>
        <w:rFonts w:asciiTheme="minorHAnsi" w:hAnsiTheme="minorHAnsi" w:cstheme="minorHAnsi"/>
        <w:color w:val="AE9BD2"/>
      </w:rPr>
      <w:t xml:space="preserve"> </w:t>
    </w:r>
    <w:r w:rsidR="005D76F9" w:rsidRPr="005D76F9">
      <w:rPr>
        <w:rFonts w:asciiTheme="minorHAnsi" w:hAnsiTheme="minorHAnsi" w:cstheme="minorHAnsi"/>
        <w:color w:val="AE9BD2"/>
      </w:rPr>
      <w:tab/>
    </w:r>
    <w:hyperlink r:id="rId2" w:history="1">
      <w:r w:rsidR="005D76F9" w:rsidRPr="005D76F9">
        <w:rPr>
          <w:rStyle w:val="Hyperlink"/>
          <w:rFonts w:asciiTheme="minorHAnsi" w:hAnsiTheme="minorHAnsi" w:cstheme="minorHAnsi"/>
        </w:rPr>
        <w:t>Royal Borough Image Library</w:t>
      </w:r>
    </w:hyperlink>
    <w:r w:rsidR="005D76F9" w:rsidRPr="005D76F9">
      <w:rPr>
        <w:rFonts w:asciiTheme="minorHAnsi" w:hAnsiTheme="minorHAnsi" w:cstheme="minorHAnsi"/>
        <w:color w:val="AE9BD2"/>
      </w:rPr>
      <w:t xml:space="preserve"> </w:t>
    </w:r>
    <w:r w:rsidR="005D76F9" w:rsidRPr="005D76F9">
      <w:rPr>
        <w:rFonts w:asciiTheme="minorHAnsi" w:hAnsiTheme="minorHAnsi" w:cstheme="minorHAnsi"/>
        <w:color w:val="AE9BD2"/>
      </w:rPr>
      <w:tab/>
    </w:r>
    <w:hyperlink r:id="rId3" w:history="1">
      <w:r w:rsidR="005D76F9" w:rsidRPr="005D76F9">
        <w:rPr>
          <w:rStyle w:val="Hyperlink"/>
          <w:rFonts w:asciiTheme="minorHAnsi" w:hAnsiTheme="minorHAnsi" w:cstheme="minorHAnsi"/>
        </w:rPr>
        <w:t>Sample Itineraries</w:t>
      </w:r>
    </w:hyperlink>
  </w:p>
  <w:p w14:paraId="3285FBEF" w14:textId="591EBB77" w:rsidR="005D76F9" w:rsidRPr="005D76F9" w:rsidRDefault="005D76F9" w:rsidP="005D76F9">
    <w:pPr>
      <w:pStyle w:val="Header"/>
      <w:pBdr>
        <w:top w:val="single" w:sz="8" w:space="1" w:color="AE9BD2"/>
      </w:pBdr>
      <w:tabs>
        <w:tab w:val="left" w:pos="0"/>
        <w:tab w:val="right" w:pos="9480"/>
      </w:tabs>
      <w:rPr>
        <w:rFonts w:asciiTheme="minorHAnsi" w:hAnsiTheme="minorHAnsi" w:cstheme="minorHAnsi"/>
        <w:color w:val="92366B"/>
      </w:rPr>
    </w:pPr>
    <w:r w:rsidRPr="005D76F9">
      <w:rPr>
        <w:rFonts w:asciiTheme="minorHAnsi" w:hAnsiTheme="minorHAnsi" w:cstheme="minorHAnsi"/>
        <w:b/>
        <w:color w:val="92366B"/>
      </w:rPr>
      <w:t>Contact</w:t>
    </w:r>
    <w:r w:rsidRPr="005D76F9">
      <w:rPr>
        <w:rFonts w:asciiTheme="minorHAnsi" w:hAnsiTheme="minorHAnsi" w:cstheme="minorHAnsi"/>
        <w:b/>
        <w:color w:val="AE9BD2"/>
      </w:rPr>
      <w:t xml:space="preserve"> </w:t>
    </w:r>
    <w:r>
      <w:rPr>
        <w:rFonts w:asciiTheme="minorHAnsi" w:hAnsiTheme="minorHAnsi" w:cstheme="minorHAnsi"/>
        <w:b/>
        <w:color w:val="AE9BD2"/>
      </w:rPr>
      <w:tab/>
    </w:r>
    <w:r w:rsidRPr="005D76F9">
      <w:rPr>
        <w:rFonts w:asciiTheme="minorHAnsi" w:hAnsiTheme="minorHAnsi" w:cstheme="minorHAnsi"/>
        <w:color w:val="AE9BD2"/>
      </w:rPr>
      <w:t xml:space="preserve"> </w:t>
    </w:r>
    <w:hyperlink r:id="rId4" w:history="1">
      <w:r w:rsidRPr="005D76F9">
        <w:rPr>
          <w:rStyle w:val="Hyperlink"/>
          <w:rFonts w:asciiTheme="minorHAnsi" w:hAnsiTheme="minorHAnsi" w:cstheme="minorHAnsi"/>
        </w:rPr>
        <w:t>jackie@tourism-angles.co.uk</w:t>
      </w:r>
    </w:hyperlink>
    <w:r>
      <w:rPr>
        <w:rFonts w:asciiTheme="minorHAnsi" w:hAnsiTheme="minorHAnsi" w:cstheme="minorHAnsi"/>
        <w:color w:val="AE9BD2"/>
      </w:rPr>
      <w:tab/>
    </w:r>
    <w:r w:rsidRPr="005D76F9">
      <w:rPr>
        <w:rFonts w:asciiTheme="minorHAnsi" w:hAnsiTheme="minorHAnsi" w:cstheme="minorHAnsi"/>
        <w:b/>
        <w:color w:val="92366B"/>
      </w:rPr>
      <w:t>+44 7969 997985</w:t>
    </w:r>
    <w:r w:rsidRPr="005D76F9">
      <w:rPr>
        <w:rFonts w:asciiTheme="minorHAnsi" w:hAnsiTheme="minorHAnsi" w:cstheme="minorHAnsi"/>
        <w:color w:val="92366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F307A" w14:textId="7EA06A3C" w:rsidR="00F96E2B" w:rsidRDefault="005D76F9" w:rsidP="005D76F9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51250E" wp14:editId="2B6FE491">
          <wp:simplePos x="0" y="0"/>
          <wp:positionH relativeFrom="column">
            <wp:posOffset>-116205</wp:posOffset>
          </wp:positionH>
          <wp:positionV relativeFrom="paragraph">
            <wp:posOffset>-119380</wp:posOffset>
          </wp:positionV>
          <wp:extent cx="1704975" cy="852170"/>
          <wp:effectExtent l="0" t="0" r="9525" b="5080"/>
          <wp:wrapSquare wrapText="bothSides"/>
          <wp:docPr id="3" name="Picture 3" descr="A picture containing businesscard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 -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6E2B">
      <w:t xml:space="preserve">Issued by </w:t>
    </w:r>
    <w:r>
      <w:t xml:space="preserve">Tourism Angles </w:t>
    </w:r>
    <w:r w:rsidR="00F96E2B">
      <w:t>on behalf of</w:t>
    </w:r>
  </w:p>
  <w:p w14:paraId="4A738D97" w14:textId="77777777" w:rsidR="00F96E2B" w:rsidRDefault="00F96E2B" w:rsidP="005D76F9">
    <w:pPr>
      <w:pStyle w:val="Footer"/>
      <w:jc w:val="center"/>
    </w:pPr>
    <w:r>
      <w:t>The Royal Borough of Windsor &amp; Maidenhead</w:t>
    </w:r>
  </w:p>
  <w:p w14:paraId="4E0BB3F5" w14:textId="77777777" w:rsidR="002A2792" w:rsidRDefault="002A2792" w:rsidP="005D76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CAB87" w14:textId="77777777" w:rsidR="00D535DE" w:rsidRDefault="00D535DE">
      <w:r>
        <w:separator/>
      </w:r>
    </w:p>
  </w:footnote>
  <w:footnote w:type="continuationSeparator" w:id="0">
    <w:p w14:paraId="3C1EF58A" w14:textId="77777777" w:rsidR="00D535DE" w:rsidRDefault="00D53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DE8DC" w14:textId="77777777" w:rsidR="009254AC" w:rsidRPr="001563F7" w:rsidRDefault="00205040" w:rsidP="00205040">
    <w:pPr>
      <w:pStyle w:val="Titl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72F1BBB" wp14:editId="62799180">
          <wp:simplePos x="0" y="0"/>
          <wp:positionH relativeFrom="column">
            <wp:posOffset>5342255</wp:posOffset>
          </wp:positionH>
          <wp:positionV relativeFrom="page">
            <wp:posOffset>200025</wp:posOffset>
          </wp:positionV>
          <wp:extent cx="1226820" cy="1409700"/>
          <wp:effectExtent l="0" t="0" r="0" b="0"/>
          <wp:wrapSquare wrapText="bothSides"/>
          <wp:docPr id="2" name="Picture 2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ndsor.gov.uk_Crest_OUTLINE PURPLE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01978" w:rsidRPr="001563F7">
      <w:t>Royal Borough</w:t>
    </w:r>
    <w:r w:rsidR="009254AC" w:rsidRPr="001563F7">
      <w:t xml:space="preserve"> </w:t>
    </w:r>
    <w:r w:rsidR="007A24FC" w:rsidRPr="001563F7">
      <w:t>of Windsor &amp; Maidenhead</w:t>
    </w:r>
  </w:p>
  <w:p w14:paraId="61AB3D34" w14:textId="45A7477A" w:rsidR="00801978" w:rsidRPr="001563F7" w:rsidRDefault="00101BAE" w:rsidP="00205040">
    <w:pPr>
      <w:pStyle w:val="Title"/>
      <w:jc w:val="center"/>
    </w:pPr>
    <w:r>
      <w:t>m</w:t>
    </w:r>
    <w:r w:rsidR="00F96E2B">
      <w:t xml:space="preserve">edia </w:t>
    </w:r>
    <w:r w:rsidR="00BF2E88">
      <w:t xml:space="preserve">assistance </w:t>
    </w:r>
    <w:r w:rsidR="001563F7" w:rsidRPr="001563F7">
      <w:t>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63EC"/>
    <w:multiLevelType w:val="hybridMultilevel"/>
    <w:tmpl w:val="39D2B466"/>
    <w:lvl w:ilvl="0" w:tplc="D59A0B14">
      <w:start w:val="100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4BF2446C"/>
    <w:multiLevelType w:val="hybridMultilevel"/>
    <w:tmpl w:val="5F00E71A"/>
    <w:lvl w:ilvl="0" w:tplc="D59A0B14">
      <w:start w:val="100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8A"/>
    <w:rsid w:val="0001170A"/>
    <w:rsid w:val="00011F7E"/>
    <w:rsid w:val="000352EF"/>
    <w:rsid w:val="00056BC7"/>
    <w:rsid w:val="00061F09"/>
    <w:rsid w:val="00085756"/>
    <w:rsid w:val="00087623"/>
    <w:rsid w:val="00096B9B"/>
    <w:rsid w:val="000B0D44"/>
    <w:rsid w:val="000C1C42"/>
    <w:rsid w:val="00101BAE"/>
    <w:rsid w:val="001169CA"/>
    <w:rsid w:val="00124A8B"/>
    <w:rsid w:val="001300A9"/>
    <w:rsid w:val="001319BD"/>
    <w:rsid w:val="001563F7"/>
    <w:rsid w:val="0017655E"/>
    <w:rsid w:val="00197055"/>
    <w:rsid w:val="001A3CFE"/>
    <w:rsid w:val="001B6B94"/>
    <w:rsid w:val="001D3182"/>
    <w:rsid w:val="001F4FE5"/>
    <w:rsid w:val="00205040"/>
    <w:rsid w:val="00245ACF"/>
    <w:rsid w:val="002910B2"/>
    <w:rsid w:val="002A2792"/>
    <w:rsid w:val="002C02D4"/>
    <w:rsid w:val="002E05A3"/>
    <w:rsid w:val="002F6536"/>
    <w:rsid w:val="00302426"/>
    <w:rsid w:val="003354BE"/>
    <w:rsid w:val="00353E53"/>
    <w:rsid w:val="00372647"/>
    <w:rsid w:val="00373C48"/>
    <w:rsid w:val="0037504C"/>
    <w:rsid w:val="00385C07"/>
    <w:rsid w:val="003C21E9"/>
    <w:rsid w:val="003C2D37"/>
    <w:rsid w:val="003C3EFD"/>
    <w:rsid w:val="003D0C2F"/>
    <w:rsid w:val="004419CD"/>
    <w:rsid w:val="00455ACE"/>
    <w:rsid w:val="00471788"/>
    <w:rsid w:val="00475042"/>
    <w:rsid w:val="00480016"/>
    <w:rsid w:val="004813D7"/>
    <w:rsid w:val="004E0B64"/>
    <w:rsid w:val="004E109B"/>
    <w:rsid w:val="004F5C6D"/>
    <w:rsid w:val="005013C0"/>
    <w:rsid w:val="00524701"/>
    <w:rsid w:val="00531F30"/>
    <w:rsid w:val="00554EE7"/>
    <w:rsid w:val="005844B9"/>
    <w:rsid w:val="005A3CDD"/>
    <w:rsid w:val="005A531B"/>
    <w:rsid w:val="005A6D22"/>
    <w:rsid w:val="005B712E"/>
    <w:rsid w:val="005C42FD"/>
    <w:rsid w:val="005D293A"/>
    <w:rsid w:val="005D76F9"/>
    <w:rsid w:val="005E06C9"/>
    <w:rsid w:val="006158FD"/>
    <w:rsid w:val="00651EED"/>
    <w:rsid w:val="0066188A"/>
    <w:rsid w:val="00695C0D"/>
    <w:rsid w:val="006B14E0"/>
    <w:rsid w:val="007537D2"/>
    <w:rsid w:val="00757AB2"/>
    <w:rsid w:val="00771169"/>
    <w:rsid w:val="00772265"/>
    <w:rsid w:val="0078143D"/>
    <w:rsid w:val="007A24FC"/>
    <w:rsid w:val="007B5DA6"/>
    <w:rsid w:val="007D2EE2"/>
    <w:rsid w:val="007F36E7"/>
    <w:rsid w:val="00801978"/>
    <w:rsid w:val="00813A37"/>
    <w:rsid w:val="00821433"/>
    <w:rsid w:val="00830CF2"/>
    <w:rsid w:val="0083784E"/>
    <w:rsid w:val="00875747"/>
    <w:rsid w:val="0089397C"/>
    <w:rsid w:val="008A0866"/>
    <w:rsid w:val="008F13D4"/>
    <w:rsid w:val="009254AC"/>
    <w:rsid w:val="009452FB"/>
    <w:rsid w:val="009520A4"/>
    <w:rsid w:val="009543A5"/>
    <w:rsid w:val="009B09F4"/>
    <w:rsid w:val="009B4077"/>
    <w:rsid w:val="009B4EC6"/>
    <w:rsid w:val="009F3A68"/>
    <w:rsid w:val="00A269FD"/>
    <w:rsid w:val="00A77C34"/>
    <w:rsid w:val="00A87D0D"/>
    <w:rsid w:val="00A90A38"/>
    <w:rsid w:val="00A94C47"/>
    <w:rsid w:val="00A96EA9"/>
    <w:rsid w:val="00A96ED5"/>
    <w:rsid w:val="00AB51A2"/>
    <w:rsid w:val="00B233A7"/>
    <w:rsid w:val="00B50A5D"/>
    <w:rsid w:val="00BA0A7A"/>
    <w:rsid w:val="00BD5ACD"/>
    <w:rsid w:val="00BE2F94"/>
    <w:rsid w:val="00BF0BF2"/>
    <w:rsid w:val="00BF2E88"/>
    <w:rsid w:val="00C95257"/>
    <w:rsid w:val="00CB5C05"/>
    <w:rsid w:val="00CD2DA3"/>
    <w:rsid w:val="00D22077"/>
    <w:rsid w:val="00D25D04"/>
    <w:rsid w:val="00D535DE"/>
    <w:rsid w:val="00D631CD"/>
    <w:rsid w:val="00DA3F7A"/>
    <w:rsid w:val="00DE7DC3"/>
    <w:rsid w:val="00E137F8"/>
    <w:rsid w:val="00E230B7"/>
    <w:rsid w:val="00E30B33"/>
    <w:rsid w:val="00E46FB3"/>
    <w:rsid w:val="00E50811"/>
    <w:rsid w:val="00E573D6"/>
    <w:rsid w:val="00E95DCC"/>
    <w:rsid w:val="00EF6CFE"/>
    <w:rsid w:val="00EF7F97"/>
    <w:rsid w:val="00F262BC"/>
    <w:rsid w:val="00F30CE2"/>
    <w:rsid w:val="00F35F25"/>
    <w:rsid w:val="00F44B30"/>
    <w:rsid w:val="00F70422"/>
    <w:rsid w:val="00F73C59"/>
    <w:rsid w:val="00F769CA"/>
    <w:rsid w:val="00F805FB"/>
    <w:rsid w:val="00F96E2B"/>
    <w:rsid w:val="00FC1321"/>
    <w:rsid w:val="00F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004254"/>
  <w15:docId w15:val="{CA7226FC-5A7C-489A-BE0C-A60436F4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E2B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1BAE"/>
    <w:pPr>
      <w:keepNext/>
      <w:keepLines/>
      <w:spacing w:before="240"/>
      <w:outlineLvl w:val="0"/>
    </w:pPr>
    <w:rPr>
      <w:rFonts w:eastAsiaTheme="majorEastAsia" w:cstheme="majorBidi"/>
      <w:b/>
      <w:color w:val="71467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17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178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E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44B30"/>
    <w:rPr>
      <w:color w:val="0000FF"/>
      <w:u w:val="single"/>
    </w:rPr>
  </w:style>
  <w:style w:type="paragraph" w:styleId="NormalWeb">
    <w:name w:val="Normal (Web)"/>
    <w:basedOn w:val="Normal"/>
    <w:rsid w:val="00F44B3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302426"/>
    <w:rPr>
      <w:color w:val="800080"/>
      <w:u w:val="single"/>
    </w:rPr>
  </w:style>
  <w:style w:type="paragraph" w:customStyle="1" w:styleId="paragraphstyle">
    <w:name w:val="paragraph_style"/>
    <w:basedOn w:val="Normal"/>
    <w:rsid w:val="002E05A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ragraphstyle1">
    <w:name w:val="paragraph_style_1"/>
    <w:basedOn w:val="Normal"/>
    <w:rsid w:val="002E05A3"/>
    <w:pPr>
      <w:spacing w:before="100" w:beforeAutospacing="1" w:after="100" w:afterAutospacing="1"/>
    </w:pPr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101BAE"/>
    <w:pPr>
      <w:pBdr>
        <w:bottom w:val="single" w:sz="8" w:space="4" w:color="71467E"/>
      </w:pBdr>
      <w:spacing w:after="300"/>
      <w:contextualSpacing/>
    </w:pPr>
    <w:rPr>
      <w:rFonts w:asciiTheme="minorHAnsi" w:eastAsiaTheme="majorEastAsia" w:hAnsiTheme="minorHAnsi" w:cstheme="majorBidi"/>
      <w:color w:val="71467E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01BAE"/>
    <w:rPr>
      <w:rFonts w:asciiTheme="minorHAnsi" w:eastAsiaTheme="majorEastAsia" w:hAnsiTheme="minorHAnsi" w:cstheme="majorBidi"/>
      <w:color w:val="71467E"/>
      <w:spacing w:val="5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101BAE"/>
    <w:rPr>
      <w:rFonts w:ascii="Calibri" w:eastAsiaTheme="majorEastAsia" w:hAnsi="Calibri" w:cstheme="majorBidi"/>
      <w:b/>
      <w:color w:val="71467E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76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4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7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59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704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2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4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ckie@tourism-angles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indsor.gov.uk/visitor-information/media/itineraries" TargetMode="External"/><Relationship Id="rId2" Type="http://schemas.openxmlformats.org/officeDocument/2006/relationships/hyperlink" Target="https://www.theroyalboroughimagebank.co.uk/" TargetMode="External"/><Relationship Id="rId1" Type="http://schemas.openxmlformats.org/officeDocument/2006/relationships/hyperlink" Target="http://www.windsor.gov.uk" TargetMode="External"/><Relationship Id="rId4" Type="http://schemas.openxmlformats.org/officeDocument/2006/relationships/hyperlink" Target="mailto:jackie@tourism-angles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ckie\My%20Documents\Consultancy\Live%20Tourism\Windsor%20PR\Press%20Releases\10%20May%2002%20Brightside%20Si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 May 02 Brightside Six.dot</Template>
  <TotalTime>0</TotalTime>
  <Pages>2</Pages>
  <Words>301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Visit Request</vt:lpstr>
    </vt:vector>
  </TitlesOfParts>
  <Company>Avensc LLP</Company>
  <LinksUpToDate>false</LinksUpToDate>
  <CharactersWithSpaces>2221</CharactersWithSpaces>
  <SharedDoc>false</SharedDoc>
  <HLinks>
    <vt:vector size="24" baseType="variant">
      <vt:variant>
        <vt:i4>7077956</vt:i4>
      </vt:variant>
      <vt:variant>
        <vt:i4>9</vt:i4>
      </vt:variant>
      <vt:variant>
        <vt:i4>0</vt:i4>
      </vt:variant>
      <vt:variant>
        <vt:i4>5</vt:i4>
      </vt:variant>
      <vt:variant>
        <vt:lpwstr>mailto:Windsor.tic@rbwm.gov.uk</vt:lpwstr>
      </vt:variant>
      <vt:variant>
        <vt:lpwstr/>
      </vt:variant>
      <vt:variant>
        <vt:i4>7864374</vt:i4>
      </vt:variant>
      <vt:variant>
        <vt:i4>6</vt:i4>
      </vt:variant>
      <vt:variant>
        <vt:i4>0</vt:i4>
      </vt:variant>
      <vt:variant>
        <vt:i4>5</vt:i4>
      </vt:variant>
      <vt:variant>
        <vt:lpwstr>http://www.windsor.gov.uk/</vt:lpwstr>
      </vt:variant>
      <vt:variant>
        <vt:lpwstr/>
      </vt:variant>
      <vt:variant>
        <vt:i4>1441800</vt:i4>
      </vt:variant>
      <vt:variant>
        <vt:i4>3</vt:i4>
      </vt:variant>
      <vt:variant>
        <vt:i4>0</vt:i4>
      </vt:variant>
      <vt:variant>
        <vt:i4>5</vt:i4>
      </vt:variant>
      <vt:variant>
        <vt:lpwstr>http://www.justgiving.com/h4h100</vt:lpwstr>
      </vt:variant>
      <vt:variant>
        <vt:lpwstr/>
      </vt:variant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http://www.brightsidesix.co.uk/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Visit Request</dc:title>
  <dc:creator>Jackie Ellis</dc:creator>
  <cp:lastModifiedBy>Charlotte Stewart</cp:lastModifiedBy>
  <cp:revision>2</cp:revision>
  <cp:lastPrinted>1900-12-31T23:00:00Z</cp:lastPrinted>
  <dcterms:created xsi:type="dcterms:W3CDTF">2019-03-27T13:19:00Z</dcterms:created>
  <dcterms:modified xsi:type="dcterms:W3CDTF">2019-03-27T13:19:00Z</dcterms:modified>
</cp:coreProperties>
</file>